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9" w:rsidRDefault="007523CC" w:rsidP="00C62A09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-16510</wp:posOffset>
            </wp:positionV>
            <wp:extent cx="903605" cy="903605"/>
            <wp:effectExtent l="0" t="0" r="0" b="0"/>
            <wp:wrapNone/>
            <wp:docPr id="12" name="Picture 12" descr="Oxford Universit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xford University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04875" cy="904875"/>
            <wp:effectExtent l="0" t="0" r="0" b="0"/>
            <wp:wrapNone/>
            <wp:docPr id="11" name="Picture 11" descr="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09">
        <w:rPr>
          <w:b/>
          <w:sz w:val="28"/>
          <w:szCs w:val="28"/>
        </w:rPr>
        <w:t>Charles Wallace Trust Fellowship</w:t>
      </w:r>
    </w:p>
    <w:p w:rsidR="00C62A09" w:rsidRDefault="00C62A09" w:rsidP="00C6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Visitor Programme for Pakistan</w:t>
      </w:r>
    </w:p>
    <w:p w:rsidR="00C62A09" w:rsidRPr="00B32AF9" w:rsidRDefault="00C62A09" w:rsidP="00C62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</w:t>
      </w:r>
    </w:p>
    <w:p w:rsidR="000279B6" w:rsidRDefault="000279B6" w:rsidP="000279B6">
      <w:pPr>
        <w:jc w:val="both"/>
        <w:rPr>
          <w:noProof/>
          <w:sz w:val="16"/>
          <w:szCs w:val="16"/>
          <w:lang w:eastAsia="en-GB"/>
        </w:rPr>
      </w:pPr>
    </w:p>
    <w:p w:rsidR="009A198B" w:rsidRDefault="009A198B" w:rsidP="00115D56">
      <w:pPr>
        <w:jc w:val="both"/>
        <w:rPr>
          <w:sz w:val="22"/>
          <w:szCs w:val="22"/>
        </w:rPr>
      </w:pPr>
    </w:p>
    <w:p w:rsidR="007743EC" w:rsidRPr="007743EC" w:rsidRDefault="007743EC" w:rsidP="00115D56">
      <w:pPr>
        <w:jc w:val="both"/>
        <w:rPr>
          <w:b/>
          <w:sz w:val="22"/>
          <w:szCs w:val="22"/>
        </w:rPr>
      </w:pPr>
      <w:r w:rsidRPr="007743EC">
        <w:rPr>
          <w:b/>
          <w:sz w:val="22"/>
          <w:szCs w:val="22"/>
        </w:rPr>
        <w:t>Guidance Notes</w:t>
      </w:r>
    </w:p>
    <w:p w:rsidR="00DF0C9F" w:rsidRDefault="00DF0C9F" w:rsidP="00DF0C9F">
      <w:pPr>
        <w:jc w:val="both"/>
        <w:rPr>
          <w:rFonts w:ascii="Cambria" w:hAnsi="Cambria" w:cstheme="minorHAnsi"/>
          <w:lang w:eastAsia="en-GB"/>
        </w:rPr>
      </w:pPr>
      <w:r w:rsidRPr="009B10A3">
        <w:rPr>
          <w:rFonts w:ascii="Cambria" w:hAnsi="Cambria" w:cstheme="minorHAnsi"/>
          <w:lang w:eastAsia="en-GB"/>
        </w:rPr>
        <w:t>The Charles Wallace Pakistan Trust will sponsor one scholar or practitioner from Pakistan as a visitor to the</w:t>
      </w:r>
      <w:r>
        <w:rPr>
          <w:rFonts w:ascii="Cambria" w:hAnsi="Cambria" w:cstheme="minorHAnsi"/>
          <w:lang w:eastAsia="en-GB"/>
        </w:rPr>
        <w:t xml:space="preserve"> University of Oxford’s</w:t>
      </w:r>
      <w:r w:rsidRPr="009B10A3">
        <w:rPr>
          <w:rFonts w:ascii="Cambria" w:hAnsi="Cambria" w:cstheme="minorHAnsi"/>
          <w:lang w:eastAsia="en-GB"/>
        </w:rPr>
        <w:t xml:space="preserve"> </w:t>
      </w:r>
      <w:hyperlink r:id="rId10" w:history="1">
        <w:r w:rsidRPr="009B10A3">
          <w:rPr>
            <w:rStyle w:val="Hyperlink"/>
            <w:rFonts w:ascii="Cambria" w:hAnsi="Cambria" w:cstheme="minorHAnsi"/>
            <w:lang w:eastAsia="en-GB"/>
          </w:rPr>
          <w:t>Contemporary South Asian Studies Programme</w:t>
        </w:r>
      </w:hyperlink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 xml:space="preserve">(CSASP) </w:t>
      </w:r>
      <w:r>
        <w:rPr>
          <w:rFonts w:ascii="Cambria" w:hAnsi="Cambria" w:cstheme="minorHAnsi"/>
          <w:lang w:eastAsia="en-GB"/>
        </w:rPr>
        <w:t>at</w:t>
      </w:r>
      <w:r w:rsidRPr="009B10A3">
        <w:rPr>
          <w:rFonts w:ascii="Cambria" w:hAnsi="Cambria" w:cstheme="minorHAnsi"/>
          <w:lang w:eastAsia="en-GB"/>
        </w:rPr>
        <w:t xml:space="preserve"> the </w:t>
      </w:r>
      <w:hyperlink r:id="rId11" w:history="1">
        <w:r w:rsidRPr="00907B85">
          <w:rPr>
            <w:rStyle w:val="Hyperlink"/>
            <w:rFonts w:ascii="Cambria" w:hAnsi="Cambria" w:cstheme="minorHAnsi"/>
            <w:lang w:eastAsia="en-GB"/>
          </w:rPr>
          <w:t>Oxford School of Global and Area Studies</w:t>
        </w:r>
      </w:hyperlink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 xml:space="preserve">(OSGA) </w:t>
      </w:r>
      <w:r>
        <w:rPr>
          <w:rFonts w:ascii="Cambria" w:hAnsi="Cambria" w:cstheme="minorHAnsi"/>
          <w:lang w:eastAsia="en-GB"/>
        </w:rPr>
        <w:t>in</w:t>
      </w:r>
      <w:r w:rsidR="004963FC">
        <w:rPr>
          <w:rFonts w:ascii="Cambria" w:hAnsi="Cambria" w:cstheme="minorHAnsi"/>
          <w:lang w:eastAsia="en-GB"/>
        </w:rPr>
        <w:t xml:space="preserve"> either</w:t>
      </w:r>
      <w:r>
        <w:rPr>
          <w:rFonts w:ascii="Cambria" w:hAnsi="Cambria" w:cstheme="minorHAnsi"/>
          <w:lang w:eastAsia="en-GB"/>
        </w:rPr>
        <w:t xml:space="preserve"> </w:t>
      </w:r>
      <w:r w:rsidR="005A53FC">
        <w:rPr>
          <w:rFonts w:ascii="Cambria" w:hAnsi="Cambria" w:cstheme="minorHAnsi"/>
          <w:lang w:eastAsia="en-GB"/>
        </w:rPr>
        <w:t>Hilary</w:t>
      </w:r>
      <w:r w:rsidRPr="009B10A3">
        <w:rPr>
          <w:rFonts w:ascii="Cambria" w:hAnsi="Cambria" w:cstheme="minorHAnsi"/>
          <w:lang w:eastAsia="en-GB"/>
        </w:rPr>
        <w:t xml:space="preserve"> </w:t>
      </w:r>
      <w:r>
        <w:rPr>
          <w:rFonts w:ascii="Cambria" w:hAnsi="Cambria" w:cstheme="minorHAnsi"/>
          <w:lang w:eastAsia="en-GB"/>
        </w:rPr>
        <w:t>term (</w:t>
      </w:r>
      <w:r w:rsidR="005A53FC">
        <w:rPr>
          <w:rFonts w:ascii="Cambria" w:hAnsi="Cambria" w:cstheme="minorHAnsi"/>
          <w:lang w:eastAsia="en-GB"/>
        </w:rPr>
        <w:t xml:space="preserve">19 January </w:t>
      </w:r>
      <w:r>
        <w:rPr>
          <w:rFonts w:ascii="Cambria" w:hAnsi="Cambria" w:cstheme="minorHAnsi"/>
          <w:lang w:eastAsia="en-GB"/>
        </w:rPr>
        <w:t xml:space="preserve">- </w:t>
      </w:r>
      <w:r w:rsidR="005A53FC">
        <w:rPr>
          <w:rFonts w:ascii="Cambria" w:hAnsi="Cambria" w:cstheme="minorHAnsi"/>
          <w:lang w:eastAsia="en-GB"/>
        </w:rPr>
        <w:t>14</w:t>
      </w:r>
      <w:r>
        <w:rPr>
          <w:rFonts w:ascii="Cambria" w:hAnsi="Cambria" w:cstheme="minorHAnsi"/>
          <w:lang w:eastAsia="en-GB"/>
        </w:rPr>
        <w:t xml:space="preserve"> </w:t>
      </w:r>
      <w:r w:rsidR="005A53FC">
        <w:rPr>
          <w:rFonts w:ascii="Cambria" w:hAnsi="Cambria" w:cstheme="minorHAnsi"/>
          <w:lang w:eastAsia="en-GB"/>
        </w:rPr>
        <w:t>March</w:t>
      </w:r>
      <w:r>
        <w:rPr>
          <w:rFonts w:ascii="Cambria" w:hAnsi="Cambria" w:cstheme="minorHAnsi"/>
          <w:lang w:eastAsia="en-GB"/>
        </w:rPr>
        <w:t xml:space="preserve"> 20</w:t>
      </w:r>
      <w:r w:rsidR="005A53FC">
        <w:rPr>
          <w:rFonts w:ascii="Cambria" w:hAnsi="Cambria" w:cstheme="minorHAnsi"/>
          <w:lang w:eastAsia="en-GB"/>
        </w:rPr>
        <w:t>20</w:t>
      </w:r>
      <w:r>
        <w:rPr>
          <w:rFonts w:ascii="Cambria" w:hAnsi="Cambria" w:cstheme="minorHAnsi"/>
          <w:lang w:eastAsia="en-GB"/>
        </w:rPr>
        <w:t>)</w:t>
      </w:r>
      <w:r w:rsidR="004963FC">
        <w:rPr>
          <w:rFonts w:ascii="Cambria" w:hAnsi="Cambria" w:cstheme="minorHAnsi"/>
          <w:lang w:eastAsia="en-GB"/>
        </w:rPr>
        <w:t xml:space="preserve"> or Trinity term (25 April – 19 June 2020)</w:t>
      </w:r>
      <w:r w:rsidRPr="009B10A3">
        <w:rPr>
          <w:rFonts w:ascii="Cambria" w:hAnsi="Cambria" w:cstheme="minorHAnsi"/>
          <w:lang w:eastAsia="en-GB"/>
        </w:rPr>
        <w:t xml:space="preserve">. </w:t>
      </w:r>
    </w:p>
    <w:p w:rsidR="001E45CA" w:rsidRDefault="001E45CA" w:rsidP="00DF0C9F">
      <w:pPr>
        <w:jc w:val="both"/>
        <w:rPr>
          <w:rFonts w:ascii="Cambria" w:hAnsi="Cambria" w:cstheme="minorHAnsi"/>
          <w:lang w:eastAsia="en-GB"/>
        </w:rPr>
      </w:pPr>
    </w:p>
    <w:p w:rsidR="00DF0C9F" w:rsidRDefault="00DF0C9F" w:rsidP="00DF0C9F">
      <w:pPr>
        <w:jc w:val="both"/>
        <w:rPr>
          <w:rFonts w:ascii="Cambria" w:hAnsi="Cambria" w:cstheme="minorHAnsi"/>
          <w:lang w:eastAsia="en-GB"/>
        </w:rPr>
      </w:pPr>
      <w:r w:rsidRPr="009B10A3">
        <w:rPr>
          <w:rFonts w:ascii="Cambria" w:hAnsi="Cambria" w:cstheme="minorHAnsi"/>
          <w:lang w:eastAsia="en-GB"/>
        </w:rPr>
        <w:t xml:space="preserve">The fellowship will enable a Pakistani academic or professional to </w:t>
      </w:r>
      <w:r>
        <w:rPr>
          <w:rFonts w:ascii="Cambria" w:hAnsi="Cambria" w:cstheme="minorHAnsi"/>
          <w:lang w:eastAsia="en-GB"/>
        </w:rPr>
        <w:t>undertake a short working visit to the</w:t>
      </w:r>
      <w:r w:rsidRPr="009B10A3">
        <w:rPr>
          <w:rFonts w:ascii="Cambria" w:hAnsi="Cambria" w:cstheme="minorHAnsi"/>
          <w:lang w:eastAsia="en-GB"/>
        </w:rPr>
        <w:t xml:space="preserve"> </w:t>
      </w:r>
      <w:r w:rsidR="001E742A">
        <w:rPr>
          <w:rFonts w:ascii="Cambria" w:hAnsi="Cambria" w:cstheme="minorHAnsi"/>
          <w:lang w:eastAsia="en-GB"/>
        </w:rPr>
        <w:t>CSASP</w:t>
      </w:r>
      <w:r>
        <w:rPr>
          <w:rFonts w:ascii="Cambria" w:hAnsi="Cambria" w:cstheme="minorHAnsi"/>
          <w:lang w:eastAsia="en-GB"/>
        </w:rPr>
        <w:t xml:space="preserve"> </w:t>
      </w:r>
      <w:r w:rsidRPr="009B10A3">
        <w:rPr>
          <w:rFonts w:ascii="Cambria" w:hAnsi="Cambria" w:cstheme="minorHAnsi"/>
          <w:lang w:eastAsia="en-GB"/>
        </w:rPr>
        <w:t xml:space="preserve">with the aim of broadening their </w:t>
      </w:r>
      <w:r>
        <w:rPr>
          <w:rFonts w:ascii="Cambria" w:hAnsi="Cambria" w:cstheme="minorHAnsi"/>
          <w:lang w:eastAsia="en-GB"/>
        </w:rPr>
        <w:t xml:space="preserve">research experience, </w:t>
      </w:r>
      <w:r w:rsidR="005A53FC">
        <w:rPr>
          <w:rFonts w:ascii="Cambria" w:hAnsi="Cambria" w:cstheme="minorHAnsi"/>
          <w:lang w:eastAsia="en-GB"/>
        </w:rPr>
        <w:t xml:space="preserve">sharing their </w:t>
      </w:r>
      <w:r w:rsidRPr="009B10A3">
        <w:rPr>
          <w:rFonts w:ascii="Cambria" w:hAnsi="Cambria" w:cstheme="minorHAnsi"/>
          <w:lang w:eastAsia="en-GB"/>
        </w:rPr>
        <w:t xml:space="preserve">professional knowledge, and </w:t>
      </w:r>
      <w:r w:rsidR="005A53FC">
        <w:rPr>
          <w:rFonts w:ascii="Cambria" w:hAnsi="Cambria" w:cstheme="minorHAnsi"/>
          <w:lang w:eastAsia="en-GB"/>
        </w:rPr>
        <w:t>developing networks</w:t>
      </w:r>
      <w:r w:rsidRPr="009B10A3">
        <w:rPr>
          <w:rFonts w:ascii="Cambria" w:hAnsi="Cambria" w:cstheme="minorHAnsi"/>
          <w:lang w:eastAsia="en-GB"/>
        </w:rPr>
        <w:t xml:space="preserve">.  </w:t>
      </w:r>
      <w:r>
        <w:rPr>
          <w:rFonts w:ascii="Cambria" w:hAnsi="Cambria" w:cstheme="minorHAnsi"/>
          <w:lang w:eastAsia="en-GB"/>
        </w:rPr>
        <w:t>Academic applicants mus</w:t>
      </w:r>
      <w:r w:rsidR="00DF5BA6">
        <w:rPr>
          <w:rFonts w:ascii="Cambria" w:hAnsi="Cambria" w:cstheme="minorHAnsi"/>
          <w:lang w:eastAsia="en-GB"/>
        </w:rPr>
        <w:t>t hold a PhD.  Professional applicants must have at least five years’ relevant experience.</w:t>
      </w:r>
    </w:p>
    <w:p w:rsidR="008E5096" w:rsidRDefault="008E5096" w:rsidP="00DF0C9F">
      <w:pPr>
        <w:jc w:val="both"/>
        <w:rPr>
          <w:rFonts w:ascii="Cambria" w:hAnsi="Cambria" w:cstheme="minorHAnsi"/>
          <w:lang w:eastAsia="en-GB"/>
        </w:rPr>
      </w:pPr>
    </w:p>
    <w:p w:rsidR="008E5096" w:rsidRPr="009B10A3" w:rsidRDefault="008E5096" w:rsidP="00DF0C9F">
      <w:pPr>
        <w:jc w:val="both"/>
        <w:rPr>
          <w:rFonts w:ascii="Cambria" w:hAnsi="Cambria" w:cstheme="minorHAnsi"/>
          <w:lang w:eastAsia="en-GB"/>
        </w:rPr>
      </w:pPr>
      <w:r>
        <w:rPr>
          <w:rFonts w:ascii="Cambria" w:hAnsi="Cambria" w:cstheme="minorHAnsi"/>
          <w:lang w:eastAsia="en-GB"/>
        </w:rPr>
        <w:t>The successful applicant will be expected to undertake an independent research project and contribute to the life of the School during their time at CSASP.</w:t>
      </w:r>
    </w:p>
    <w:p w:rsidR="001E45CA" w:rsidRDefault="001E45CA" w:rsidP="00115D56">
      <w:pPr>
        <w:jc w:val="both"/>
        <w:rPr>
          <w:sz w:val="22"/>
          <w:szCs w:val="22"/>
        </w:rPr>
      </w:pPr>
    </w:p>
    <w:p w:rsidR="00B32AF9" w:rsidRPr="0020179F" w:rsidRDefault="0020179F" w:rsidP="00115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apply for the </w:t>
      </w:r>
      <w:r w:rsidRPr="0020179F">
        <w:rPr>
          <w:sz w:val="22"/>
          <w:szCs w:val="22"/>
        </w:rPr>
        <w:t xml:space="preserve">Charles Wallace Trust </w:t>
      </w:r>
      <w:r w:rsidR="0069456F">
        <w:rPr>
          <w:sz w:val="22"/>
          <w:szCs w:val="22"/>
        </w:rPr>
        <w:t>Academic Visitor Programme</w:t>
      </w:r>
      <w:r w:rsidRPr="0020179F">
        <w:rPr>
          <w:sz w:val="22"/>
          <w:szCs w:val="22"/>
        </w:rPr>
        <w:t xml:space="preserve"> for </w:t>
      </w:r>
      <w:r w:rsidR="004652F2">
        <w:rPr>
          <w:sz w:val="22"/>
          <w:szCs w:val="22"/>
        </w:rPr>
        <w:t>Pakistan</w:t>
      </w:r>
      <w:r>
        <w:rPr>
          <w:sz w:val="22"/>
          <w:szCs w:val="22"/>
        </w:rPr>
        <w:t>, applicants must complete this form and submit it</w:t>
      </w:r>
      <w:r w:rsidR="00265786">
        <w:rPr>
          <w:sz w:val="22"/>
          <w:szCs w:val="22"/>
        </w:rPr>
        <w:t xml:space="preserve"> by email</w:t>
      </w:r>
      <w:r w:rsidR="007C0D10">
        <w:rPr>
          <w:sz w:val="22"/>
          <w:szCs w:val="22"/>
        </w:rPr>
        <w:t xml:space="preserve"> together with </w:t>
      </w:r>
      <w:r w:rsidR="00511008">
        <w:rPr>
          <w:sz w:val="22"/>
          <w:szCs w:val="22"/>
        </w:rPr>
        <w:t xml:space="preserve">a current copy of </w:t>
      </w:r>
      <w:r w:rsidR="0069456F">
        <w:rPr>
          <w:sz w:val="22"/>
          <w:szCs w:val="22"/>
        </w:rPr>
        <w:t>their</w:t>
      </w:r>
      <w:r w:rsidR="00511008">
        <w:rPr>
          <w:sz w:val="22"/>
          <w:szCs w:val="22"/>
        </w:rPr>
        <w:t xml:space="preserve"> curriculum vitae</w:t>
      </w:r>
      <w:r w:rsidR="001640EE">
        <w:rPr>
          <w:sz w:val="22"/>
          <w:szCs w:val="22"/>
        </w:rPr>
        <w:t xml:space="preserve"> </w:t>
      </w:r>
      <w:r w:rsidR="007A4E28">
        <w:rPr>
          <w:sz w:val="22"/>
          <w:szCs w:val="22"/>
        </w:rPr>
        <w:t xml:space="preserve">to </w:t>
      </w:r>
      <w:r w:rsidR="00952B38">
        <w:rPr>
          <w:sz w:val="22"/>
          <w:szCs w:val="22"/>
        </w:rPr>
        <w:t>the CSASP Administrator</w:t>
      </w:r>
      <w:r w:rsidR="00265786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hyperlink r:id="rId12" w:history="1">
        <w:r w:rsidR="00265786" w:rsidRPr="00C95318">
          <w:rPr>
            <w:rStyle w:val="Hyperlink"/>
            <w:sz w:val="22"/>
            <w:szCs w:val="22"/>
          </w:rPr>
          <w:t>south.asia@area.ox.ac.uk</w:t>
        </w:r>
      </w:hyperlink>
      <w:r w:rsidR="00265786">
        <w:rPr>
          <w:rStyle w:val="Hyperlink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="004963FC">
        <w:rPr>
          <w:b/>
          <w:sz w:val="22"/>
          <w:szCs w:val="22"/>
          <w:u w:val="single"/>
        </w:rPr>
        <w:t>T</w:t>
      </w:r>
      <w:r w:rsidR="001F7BB0">
        <w:rPr>
          <w:b/>
          <w:sz w:val="22"/>
          <w:szCs w:val="22"/>
          <w:u w:val="single"/>
        </w:rPr>
        <w:t>uesday 15</w:t>
      </w:r>
      <w:r w:rsidR="006A6018">
        <w:rPr>
          <w:b/>
          <w:sz w:val="22"/>
          <w:szCs w:val="22"/>
          <w:u w:val="single"/>
        </w:rPr>
        <w:t xml:space="preserve"> </w:t>
      </w:r>
      <w:r w:rsidR="004963FC">
        <w:rPr>
          <w:b/>
          <w:sz w:val="22"/>
          <w:szCs w:val="22"/>
          <w:u w:val="single"/>
        </w:rPr>
        <w:t>October</w:t>
      </w:r>
      <w:r w:rsidR="001C28A5" w:rsidRPr="00A93F67">
        <w:rPr>
          <w:b/>
          <w:sz w:val="22"/>
          <w:szCs w:val="22"/>
          <w:u w:val="single"/>
        </w:rPr>
        <w:t xml:space="preserve"> 201</w:t>
      </w:r>
      <w:r w:rsidR="005A53FC">
        <w:rPr>
          <w:b/>
          <w:sz w:val="22"/>
          <w:szCs w:val="22"/>
          <w:u w:val="single"/>
        </w:rPr>
        <w:t>9</w:t>
      </w:r>
      <w:r w:rsidR="00265786" w:rsidRPr="002657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46E0D">
        <w:rPr>
          <w:sz w:val="22"/>
          <w:szCs w:val="22"/>
        </w:rPr>
        <w:t>Please note that two letters of reference are required and these should be sent by email to the same address by the same deadline.</w:t>
      </w:r>
    </w:p>
    <w:p w:rsidR="009A2B88" w:rsidRDefault="009A2B88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046"/>
        <w:gridCol w:w="14"/>
        <w:gridCol w:w="5016"/>
        <w:gridCol w:w="28"/>
      </w:tblGrid>
      <w:tr w:rsidR="0048488E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="0048488E" w:rsidRPr="007136C9" w:rsidRDefault="00093217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A - Personal Details</w:t>
            </w: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3984" w:type="dxa"/>
          </w:tcPr>
          <w:p w:rsidR="00093217" w:rsidRPr="0063310B" w:rsidRDefault="00093217" w:rsidP="001640EE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Title: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72070801"/>
                <w:placeholder>
                  <w:docPart w:val="9D6B8451A1ED4F829C276BCCF137B312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  <w:r w:rsidR="00752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gridSpan w:val="3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Surname:</w:t>
            </w:r>
            <w:r w:rsidR="007523C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39683988"/>
                <w:placeholder>
                  <w:docPart w:val="5363C5BB51D04D4A920D821E695A04EF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Forename(s):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75331075"/>
                <w:placeholder>
                  <w:docPart w:val="1AD92DDC79C0495B9127CEA1E122FF92"/>
                </w:placeholder>
                <w:showingPlcHdr/>
              </w:sdtPr>
              <w:sdtEndPr/>
              <w:sdtContent>
                <w:bookmarkStart w:id="0" w:name="_GoBack"/>
                <w:r w:rsidR="007523CC" w:rsidRPr="001C6D16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7A4E28" w:rsidRPr="009A198B" w:rsidRDefault="009B5A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Institution/Place of Wo</w:t>
            </w:r>
            <w:r w:rsidR="00093217" w:rsidRPr="007136C9">
              <w:rPr>
                <w:b/>
                <w:sz w:val="22"/>
                <w:szCs w:val="22"/>
              </w:rPr>
              <w:t>rk:</w:t>
            </w:r>
            <w:r w:rsidR="00D14871"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96765821"/>
                <w:placeholder>
                  <w:docPart w:val="80DF88DB46A745FA93E14B47963093BE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655B" w:rsidRPr="007136C9" w:rsidRDefault="00A5655B">
            <w:pPr>
              <w:rPr>
                <w:b/>
                <w:sz w:val="22"/>
                <w:szCs w:val="22"/>
              </w:rPr>
            </w:pP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Position: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7747521"/>
                <w:placeholder>
                  <w:docPart w:val="196D4CDFADF44459AF9702ADFC9AF925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63310B" w:rsidRDefault="006A6A0B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Correspondence a</w:t>
            </w:r>
            <w:r w:rsidR="00093217" w:rsidRPr="007136C9">
              <w:rPr>
                <w:b/>
                <w:sz w:val="22"/>
                <w:szCs w:val="22"/>
              </w:rPr>
              <w:t>ddress:</w:t>
            </w:r>
            <w:r w:rsidR="00D14871"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75756014"/>
                <w:placeholder>
                  <w:docPart w:val="B210E838E35E459097F1B11FB752E048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554A" w:rsidRPr="007136C9" w:rsidRDefault="0030554A">
            <w:pPr>
              <w:rPr>
                <w:b/>
                <w:sz w:val="22"/>
                <w:szCs w:val="22"/>
              </w:rPr>
            </w:pPr>
          </w:p>
        </w:tc>
      </w:tr>
      <w:tr w:rsidR="00093217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093217" w:rsidRPr="007136C9" w:rsidRDefault="00093217" w:rsidP="001640EE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Email address:</w:t>
            </w:r>
            <w:r w:rsidR="00D14871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35062405"/>
                <w:placeholder>
                  <w:docPart w:val="19EB65CDF3424EE69EF5A427163946DE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F96" w:rsidRPr="007136C9" w:rsidTr="004133D4">
        <w:trPr>
          <w:gridAfter w:val="1"/>
          <w:wAfter w:w="28" w:type="dxa"/>
        </w:trPr>
        <w:tc>
          <w:tcPr>
            <w:tcW w:w="5030" w:type="dxa"/>
            <w:gridSpan w:val="2"/>
          </w:tcPr>
          <w:p w:rsidR="00795F96" w:rsidRPr="007136C9" w:rsidRDefault="00795F96" w:rsidP="0030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Nationality:</w:t>
            </w:r>
            <w:r w:rsidR="0063310B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91553116"/>
                <w:placeholder>
                  <w:docPart w:val="B91E290E21924D109AF35190DCC96562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30" w:type="dxa"/>
            <w:gridSpan w:val="2"/>
          </w:tcPr>
          <w:p w:rsidR="00795F96" w:rsidRPr="007136C9" w:rsidRDefault="00795F96" w:rsidP="0030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 of residence:</w:t>
            </w:r>
            <w:r w:rsidR="0063310B" w:rsidRPr="0063310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37831757"/>
                <w:placeholder>
                  <w:docPart w:val="C8278104BF604B5292C2F02E15F18F4C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4C0D" w:rsidRPr="007136C9" w:rsidTr="007136C9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AB4C0D" w:rsidRPr="007136C9" w:rsidRDefault="00093217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B - Details of planned visit</w:t>
            </w:r>
          </w:p>
        </w:tc>
      </w:tr>
      <w:tr w:rsidR="00236D9C" w:rsidRPr="007136C9" w:rsidTr="002B598E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236D9C" w:rsidRPr="00C62A09" w:rsidRDefault="00236D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Dates of visit: </w:t>
            </w:r>
            <w:r w:rsidRPr="007136C9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132514811"/>
                <w:placeholder>
                  <w:docPart w:val="3219609831474416B8443F2FBDCBAFF1"/>
                </w:placeholder>
                <w:showingPlcHdr/>
                <w:dropDownList>
                  <w:listItem w:value="Choose an item."/>
                  <w:listItem w:displayText="Hilary Term (19 Jan-14 Mar 2020)" w:value="Hilary Term (19 Jan-14 Mar 2020)"/>
                  <w:listItem w:displayText="Trinity Term (25 April-19 June 2020)" w:value="Trinity Term (25 April-19 June 2020)"/>
                </w:dropDownList>
              </w:sdtPr>
              <w:sdtEndPr/>
              <w:sdtContent>
                <w:r w:rsidRPr="00B118FF">
                  <w:rPr>
                    <w:rStyle w:val="PlaceholderText"/>
                  </w:rPr>
                  <w:t>Choose an item.</w:t>
                </w:r>
              </w:sdtContent>
            </w:sdt>
          </w:p>
          <w:p w:rsidR="00236D9C" w:rsidRPr="007136C9" w:rsidRDefault="00236D9C" w:rsidP="00795F96">
            <w:pPr>
              <w:rPr>
                <w:b/>
                <w:sz w:val="22"/>
                <w:szCs w:val="22"/>
              </w:rPr>
            </w:pPr>
          </w:p>
        </w:tc>
      </w:tr>
      <w:tr w:rsidR="001625B9" w:rsidRPr="007136C9" w:rsidTr="004133D4">
        <w:trPr>
          <w:gridAfter w:val="1"/>
          <w:wAfter w:w="28" w:type="dxa"/>
          <w:trHeight w:val="150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A69" w:rsidRPr="00C62A09" w:rsidRDefault="00641A69" w:rsidP="00641A69">
            <w:pPr>
              <w:rPr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f you already</w:t>
            </w:r>
            <w:r w:rsidRPr="007136C9">
              <w:rPr>
                <w:b/>
                <w:sz w:val="22"/>
                <w:szCs w:val="22"/>
              </w:rPr>
              <w:t xml:space="preserve"> have an association with a</w:t>
            </w:r>
            <w:r>
              <w:rPr>
                <w:b/>
                <w:sz w:val="22"/>
                <w:szCs w:val="22"/>
              </w:rPr>
              <w:t xml:space="preserve">n Oxford College, please state which College: </w:t>
            </w:r>
            <w:sdt>
              <w:sdtPr>
                <w:rPr>
                  <w:b/>
                  <w:sz w:val="22"/>
                  <w:szCs w:val="22"/>
                </w:rPr>
                <w:id w:val="-1959327531"/>
                <w:placeholder>
                  <w:docPart w:val="DE230CF8D352425AB51D15C946E5EF9A"/>
                </w:placeholder>
                <w:showingPlcHdr/>
              </w:sdtPr>
              <w:sdtEndPr/>
              <w:sdtContent>
                <w:r w:rsidR="007523CC" w:rsidRPr="001C6D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25B9" w:rsidRPr="007136C9" w:rsidRDefault="001625B9">
            <w:pPr>
              <w:rPr>
                <w:b/>
                <w:sz w:val="22"/>
                <w:szCs w:val="22"/>
              </w:rPr>
            </w:pPr>
          </w:p>
        </w:tc>
      </w:tr>
      <w:tr w:rsidR="009A2B88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  <w:shd w:val="clear" w:color="auto" w:fill="CCCCCC"/>
          </w:tcPr>
          <w:p w:rsidR="009A2B88" w:rsidRPr="007136C9" w:rsidRDefault="00E06D6F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 – Research Proposal</w:t>
            </w:r>
          </w:p>
        </w:tc>
      </w:tr>
      <w:tr w:rsidR="00660072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B143F2" w:rsidRDefault="007C0D1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Proposal</w:t>
            </w:r>
            <w:r w:rsidR="00DF5BA6">
              <w:rPr>
                <w:b/>
                <w:sz w:val="22"/>
                <w:szCs w:val="22"/>
              </w:rPr>
              <w:t xml:space="preserve"> </w:t>
            </w:r>
            <w:r w:rsidR="00DF5BA6">
              <w:rPr>
                <w:b/>
                <w:i/>
                <w:sz w:val="22"/>
                <w:szCs w:val="22"/>
              </w:rPr>
              <w:t>(max 1000 words)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DF5BA6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 xml:space="preserve">lease give here details of your </w:t>
            </w:r>
            <w:r w:rsidR="00245732">
              <w:rPr>
                <w:b/>
                <w:i/>
                <w:sz w:val="22"/>
                <w:szCs w:val="22"/>
              </w:rPr>
              <w:t>pr</w:t>
            </w:r>
            <w:r w:rsidR="00DF5BA6">
              <w:rPr>
                <w:b/>
                <w:i/>
                <w:sz w:val="22"/>
                <w:szCs w:val="22"/>
              </w:rPr>
              <w:t xml:space="preserve">oposed independent study project and </w:t>
            </w:r>
            <w:r w:rsidR="00841FC0">
              <w:rPr>
                <w:b/>
                <w:i/>
                <w:sz w:val="22"/>
                <w:szCs w:val="22"/>
              </w:rPr>
              <w:t xml:space="preserve">the specific </w:t>
            </w:r>
            <w:r w:rsidR="00DF5BA6">
              <w:rPr>
                <w:b/>
                <w:i/>
                <w:sz w:val="22"/>
                <w:szCs w:val="22"/>
              </w:rPr>
              <w:t>way</w:t>
            </w:r>
            <w:r w:rsidR="00841FC0">
              <w:rPr>
                <w:b/>
                <w:i/>
                <w:sz w:val="22"/>
                <w:szCs w:val="22"/>
              </w:rPr>
              <w:t>s in which</w:t>
            </w:r>
            <w:r w:rsidR="00DF5BA6">
              <w:rPr>
                <w:b/>
                <w:i/>
                <w:sz w:val="22"/>
                <w:szCs w:val="22"/>
              </w:rPr>
              <w:t xml:space="preserve"> </w:t>
            </w:r>
            <w:r w:rsidR="00841FC0">
              <w:rPr>
                <w:b/>
                <w:i/>
                <w:sz w:val="22"/>
                <w:szCs w:val="22"/>
              </w:rPr>
              <w:t>affiliation to CSASP/O</w:t>
            </w:r>
            <w:r w:rsidR="00CE308D">
              <w:rPr>
                <w:b/>
                <w:i/>
                <w:sz w:val="22"/>
                <w:szCs w:val="22"/>
              </w:rPr>
              <w:t>SGA</w:t>
            </w:r>
            <w:r w:rsidR="00841FC0">
              <w:rPr>
                <w:b/>
                <w:i/>
                <w:sz w:val="22"/>
                <w:szCs w:val="22"/>
              </w:rPr>
              <w:t xml:space="preserve"> w</w:t>
            </w:r>
            <w:r w:rsidR="00CE308D">
              <w:rPr>
                <w:b/>
                <w:i/>
                <w:sz w:val="22"/>
                <w:szCs w:val="22"/>
              </w:rPr>
              <w:t>ould</w:t>
            </w:r>
            <w:r w:rsidR="00841FC0">
              <w:rPr>
                <w:b/>
                <w:i/>
                <w:sz w:val="22"/>
                <w:szCs w:val="22"/>
              </w:rPr>
              <w:t xml:space="preserve"> assist </w:t>
            </w:r>
            <w:r w:rsidR="001E742A">
              <w:rPr>
                <w:b/>
                <w:i/>
                <w:sz w:val="22"/>
                <w:szCs w:val="22"/>
              </w:rPr>
              <w:t xml:space="preserve">with </w:t>
            </w:r>
            <w:r w:rsidR="00841FC0">
              <w:rPr>
                <w:b/>
                <w:i/>
                <w:sz w:val="22"/>
                <w:szCs w:val="22"/>
              </w:rPr>
              <w:t>this</w:t>
            </w:r>
            <w:r w:rsidR="00DF5BA6">
              <w:rPr>
                <w:b/>
                <w:i/>
                <w:sz w:val="22"/>
                <w:szCs w:val="22"/>
              </w:rPr>
              <w:t>.</w:t>
            </w:r>
            <w:r w:rsidR="00B143F2">
              <w:rPr>
                <w:b/>
                <w:i/>
                <w:sz w:val="22"/>
                <w:szCs w:val="22"/>
              </w:rPr>
              <w:t xml:space="preserve"> </w:t>
            </w:r>
          </w:p>
          <w:p w:rsidR="00510840" w:rsidRDefault="00510840" w:rsidP="0063310B">
            <w:pPr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572089182"/>
              <w:placeholder>
                <w:docPart w:val="33A12011B8C84559ADBC1FFEA2841A18"/>
              </w:placeholder>
              <w:showingPlcHdr/>
            </w:sdtPr>
            <w:sdtEndPr/>
            <w:sdtContent>
              <w:p w:rsidR="00641A69" w:rsidRDefault="007523CC" w:rsidP="0063310B">
                <w:pPr>
                  <w:rPr>
                    <w:sz w:val="22"/>
                    <w:szCs w:val="22"/>
                  </w:rPr>
                </w:pPr>
                <w:r w:rsidRPr="001C6D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3310B" w:rsidRPr="0063310B" w:rsidRDefault="0063310B" w:rsidP="0063310B">
            <w:pPr>
              <w:rPr>
                <w:sz w:val="22"/>
                <w:szCs w:val="22"/>
              </w:rPr>
            </w:pPr>
          </w:p>
        </w:tc>
      </w:tr>
      <w:tr w:rsidR="00841FC0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841FC0" w:rsidRDefault="00841FC0" w:rsidP="00841FC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contribution to CSASP</w:t>
            </w:r>
            <w:r w:rsidR="00CE308D">
              <w:rPr>
                <w:b/>
                <w:sz w:val="22"/>
                <w:szCs w:val="22"/>
              </w:rPr>
              <w:t>/OSGA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Please give here information on what contribution you would make to the School if appointed, for example by delivering a research seminar, organising an event or developing a publication, as well as mentoring students studying Pakistan as applicable.</w:t>
            </w:r>
          </w:p>
          <w:p w:rsidR="00CE308D" w:rsidRDefault="00CE308D" w:rsidP="00841FC0">
            <w:pPr>
              <w:rPr>
                <w:b/>
                <w:i/>
                <w:sz w:val="22"/>
                <w:szCs w:val="22"/>
              </w:rPr>
            </w:pPr>
          </w:p>
          <w:sdt>
            <w:sdtPr>
              <w:id w:val="-14423836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E308D" w:rsidRPr="00841FC0" w:rsidRDefault="001E742A" w:rsidP="00841FC0">
                <w:r w:rsidRPr="0064265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423" w:rsidRPr="007136C9" w:rsidTr="007136C9">
        <w:trPr>
          <w:gridAfter w:val="1"/>
          <w:wAfter w:w="28" w:type="dxa"/>
        </w:trPr>
        <w:tc>
          <w:tcPr>
            <w:tcW w:w="10060" w:type="dxa"/>
            <w:gridSpan w:val="4"/>
          </w:tcPr>
          <w:p w:rsidR="00672423" w:rsidRDefault="00672423" w:rsidP="00265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Please give brief details of your area(s) of expertise</w:t>
            </w:r>
            <w:r w:rsidR="0026578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67BD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0960844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B67BD" w:rsidRPr="0064265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15D2" w:rsidRPr="007136C9" w:rsidTr="007136C9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="00DF15D2" w:rsidRDefault="00DF15D2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 – Referees</w:t>
            </w:r>
          </w:p>
        </w:tc>
      </w:tr>
      <w:tr w:rsidR="00DF15D2" w:rsidRPr="007136C9" w:rsidTr="001E4BB2">
        <w:trPr>
          <w:trHeight w:val="333"/>
        </w:trPr>
        <w:tc>
          <w:tcPr>
            <w:tcW w:w="10088" w:type="dxa"/>
            <w:gridSpan w:val="5"/>
            <w:shd w:val="clear" w:color="auto" w:fill="auto"/>
          </w:tcPr>
          <w:p w:rsidR="00DF15D2" w:rsidRPr="00DF15D2" w:rsidRDefault="00DF15D2" w:rsidP="00552061">
            <w:pPr>
              <w:keepLine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Please give details </w:t>
            </w:r>
            <w:r w:rsidR="00CD6483">
              <w:rPr>
                <w:b/>
                <w:i/>
                <w:sz w:val="22"/>
                <w:szCs w:val="22"/>
              </w:rPr>
              <w:t xml:space="preserve">below </w:t>
            </w:r>
            <w:r>
              <w:rPr>
                <w:b/>
                <w:i/>
                <w:sz w:val="22"/>
                <w:szCs w:val="22"/>
              </w:rPr>
              <w:t xml:space="preserve">of two referees.  You should ask the referees to send their references on </w:t>
            </w:r>
            <w:r w:rsidR="00265786">
              <w:rPr>
                <w:b/>
                <w:i/>
                <w:sz w:val="22"/>
                <w:szCs w:val="22"/>
              </w:rPr>
              <w:t>institutional letterhead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65786">
              <w:rPr>
                <w:b/>
                <w:i/>
                <w:sz w:val="22"/>
                <w:szCs w:val="22"/>
              </w:rPr>
              <w:t xml:space="preserve">by email attachment </w:t>
            </w:r>
            <w:r w:rsidR="00B26B73">
              <w:rPr>
                <w:b/>
                <w:i/>
                <w:sz w:val="22"/>
                <w:szCs w:val="22"/>
              </w:rPr>
              <w:t xml:space="preserve">directly </w:t>
            </w:r>
            <w:r>
              <w:rPr>
                <w:b/>
                <w:i/>
                <w:sz w:val="22"/>
                <w:szCs w:val="22"/>
              </w:rPr>
              <w:t xml:space="preserve">to </w:t>
            </w:r>
            <w:r w:rsidR="00952B38">
              <w:rPr>
                <w:b/>
                <w:i/>
                <w:sz w:val="22"/>
                <w:szCs w:val="22"/>
              </w:rPr>
              <w:t>the CSASP Administrator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265786">
              <w:rPr>
                <w:b/>
                <w:i/>
                <w:sz w:val="22"/>
                <w:szCs w:val="22"/>
              </w:rPr>
              <w:t>on</w:t>
            </w:r>
            <w:r w:rsidR="00B26B73">
              <w:rPr>
                <w:b/>
                <w:i/>
                <w:sz w:val="22"/>
                <w:szCs w:val="22"/>
              </w:rPr>
              <w:t xml:space="preserve"> </w:t>
            </w:r>
            <w:hyperlink r:id="rId13" w:history="1">
              <w:r w:rsidR="00265786" w:rsidRPr="00642656">
                <w:rPr>
                  <w:rStyle w:val="Hyperlink"/>
                  <w:b/>
                  <w:sz w:val="22"/>
                  <w:szCs w:val="22"/>
                </w:rPr>
                <w:t>south.asia@area.ox.ac.uk</w:t>
              </w:r>
            </w:hyperlink>
            <w:r w:rsidR="00265786">
              <w:rPr>
                <w:b/>
                <w:sz w:val="22"/>
                <w:szCs w:val="22"/>
              </w:rPr>
              <w:t xml:space="preserve"> </w:t>
            </w:r>
            <w:r w:rsidR="00CD6483">
              <w:rPr>
                <w:b/>
                <w:i/>
                <w:sz w:val="22"/>
                <w:szCs w:val="22"/>
              </w:rPr>
              <w:t xml:space="preserve"> to arrive by the closing date of </w:t>
            </w:r>
            <w:r w:rsidR="00D224B8">
              <w:rPr>
                <w:b/>
                <w:i/>
                <w:sz w:val="22"/>
                <w:szCs w:val="22"/>
              </w:rPr>
              <w:t>3</w:t>
            </w:r>
            <w:r w:rsidR="00552061">
              <w:rPr>
                <w:b/>
                <w:i/>
                <w:sz w:val="22"/>
                <w:szCs w:val="22"/>
              </w:rPr>
              <w:t>1</w:t>
            </w:r>
            <w:r w:rsidR="00DF5BA6">
              <w:rPr>
                <w:b/>
                <w:i/>
                <w:sz w:val="22"/>
                <w:szCs w:val="22"/>
              </w:rPr>
              <w:t xml:space="preserve"> </w:t>
            </w:r>
            <w:r w:rsidR="00552061">
              <w:rPr>
                <w:b/>
                <w:i/>
                <w:sz w:val="22"/>
                <w:szCs w:val="22"/>
              </w:rPr>
              <w:t>Octo</w:t>
            </w:r>
            <w:r w:rsidR="00CD6483">
              <w:rPr>
                <w:b/>
                <w:i/>
                <w:sz w:val="22"/>
                <w:szCs w:val="22"/>
              </w:rPr>
              <w:t>ber 201</w:t>
            </w:r>
            <w:r w:rsidR="00552061">
              <w:rPr>
                <w:b/>
                <w:i/>
                <w:sz w:val="22"/>
                <w:szCs w:val="22"/>
              </w:rPr>
              <w:t>9</w:t>
            </w:r>
            <w:r w:rsidR="00CD6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CD6483" w:rsidRPr="007136C9" w:rsidTr="005A2024">
        <w:trPr>
          <w:trHeight w:val="333"/>
        </w:trPr>
        <w:tc>
          <w:tcPr>
            <w:tcW w:w="5044" w:type="dxa"/>
            <w:gridSpan w:val="3"/>
            <w:shd w:val="clear" w:color="auto" w:fill="auto"/>
          </w:tcPr>
          <w:p w:rsidR="00CD6483" w:rsidRDefault="00CD6483" w:rsidP="00713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Referee 1</w:t>
            </w:r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sz w:val="22"/>
                  <w:szCs w:val="22"/>
                </w:rPr>
                <w:id w:val="-866530775"/>
                <w:placeholder>
                  <w:docPart w:val="96D4FC9BE1504765898E7B03F93E463F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2009894708"/>
                    <w:placeholder>
                      <w:docPart w:val="96D4FC9BE1504765898E7B03F93E463F"/>
                    </w:placeholder>
                    <w:showingPlcHdr/>
                  </w:sdtPr>
                  <w:sdtEndPr/>
                  <w:sdtContent>
                    <w:r w:rsidRPr="002460D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69342137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90421486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65275858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email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553534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DF15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373360682"/>
                <w:placeholder>
                  <w:docPart w:val="96D4FC9BE1504765898E7B03F93E463F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44" w:type="dxa"/>
            <w:gridSpan w:val="2"/>
            <w:shd w:val="clear" w:color="auto" w:fill="auto"/>
          </w:tcPr>
          <w:p w:rsidR="00CD6483" w:rsidRDefault="00CD6483" w:rsidP="007048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Referee 2</w:t>
            </w:r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b/>
                  <w:sz w:val="22"/>
                  <w:szCs w:val="22"/>
                </w:rPr>
                <w:id w:val="-234097253"/>
                <w:placeholder>
                  <w:docPart w:val="D96B5D1A9C784DC4BE65D6C6082C36F9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370528122"/>
                    <w:placeholder>
                      <w:docPart w:val="D96B5D1A9C784DC4BE65D6C6082C36F9"/>
                    </w:placeholder>
                    <w:showingPlcHdr/>
                  </w:sdtPr>
                  <w:sdtEndPr/>
                  <w:sdtContent>
                    <w:r w:rsidRPr="002460D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9352848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535275973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79101235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Official email address: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576162810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D6483" w:rsidRDefault="00CD6483" w:rsidP="007048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number:</w:t>
            </w:r>
            <w:r w:rsidR="001E742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47857119"/>
                <w:placeholder>
                  <w:docPart w:val="D96B5D1A9C784DC4BE65D6C6082C36F9"/>
                </w:placeholder>
                <w:showingPlcHdr/>
              </w:sdtPr>
              <w:sdtEndPr/>
              <w:sdtContent>
                <w:r w:rsidRPr="002460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483" w:rsidRPr="007136C9" w:rsidTr="007136C9">
        <w:trPr>
          <w:trHeight w:val="333"/>
        </w:trPr>
        <w:tc>
          <w:tcPr>
            <w:tcW w:w="10088" w:type="dxa"/>
            <w:gridSpan w:val="5"/>
            <w:shd w:val="clear" w:color="auto" w:fill="CCCCCC"/>
          </w:tcPr>
          <w:p w:rsidR="00CD6483" w:rsidRPr="007136C9" w:rsidRDefault="00DB006C" w:rsidP="00CE308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CD6483" w:rsidRPr="007136C9">
              <w:rPr>
                <w:b/>
                <w:sz w:val="22"/>
                <w:szCs w:val="22"/>
              </w:rPr>
              <w:t xml:space="preserve"> – Agreement</w:t>
            </w:r>
          </w:p>
        </w:tc>
      </w:tr>
      <w:tr w:rsidR="00CD6483" w:rsidRPr="007136C9" w:rsidTr="007136C9">
        <w:trPr>
          <w:trHeight w:val="333"/>
        </w:trPr>
        <w:tc>
          <w:tcPr>
            <w:tcW w:w="10088" w:type="dxa"/>
            <w:gridSpan w:val="5"/>
          </w:tcPr>
          <w:p w:rsidR="00CD6483" w:rsidRDefault="00CD6483" w:rsidP="000F0180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 xml:space="preserve">I confirm that if accepted </w:t>
            </w:r>
            <w:r w:rsidR="00952B38">
              <w:rPr>
                <w:b/>
                <w:sz w:val="22"/>
                <w:szCs w:val="22"/>
              </w:rPr>
              <w:t>as an Academic Visitor</w:t>
            </w:r>
            <w:r w:rsidR="00952B38" w:rsidRPr="007136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by </w:t>
            </w:r>
            <w:r w:rsidR="00265786">
              <w:rPr>
                <w:b/>
                <w:sz w:val="22"/>
                <w:szCs w:val="22"/>
              </w:rPr>
              <w:t>The Oxford School of Global and Area Studies (</w:t>
            </w:r>
            <w:r>
              <w:rPr>
                <w:b/>
                <w:sz w:val="22"/>
                <w:szCs w:val="22"/>
              </w:rPr>
              <w:t>OSGA</w:t>
            </w:r>
            <w:r w:rsidR="00265786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/</w:t>
            </w:r>
            <w:r w:rsidR="00265786">
              <w:rPr>
                <w:b/>
                <w:sz w:val="22"/>
                <w:szCs w:val="22"/>
              </w:rPr>
              <w:t>The Contemporary South Asia</w:t>
            </w:r>
            <w:r w:rsidR="00952B38">
              <w:rPr>
                <w:b/>
                <w:sz w:val="22"/>
                <w:szCs w:val="22"/>
              </w:rPr>
              <w:t>n</w:t>
            </w:r>
            <w:r w:rsidR="00265786">
              <w:rPr>
                <w:b/>
                <w:sz w:val="22"/>
                <w:szCs w:val="22"/>
              </w:rPr>
              <w:t xml:space="preserve"> </w:t>
            </w:r>
            <w:r w:rsidR="00952B38">
              <w:rPr>
                <w:b/>
                <w:sz w:val="22"/>
                <w:szCs w:val="22"/>
              </w:rPr>
              <w:t>Studies Programme (</w:t>
            </w:r>
            <w:r>
              <w:rPr>
                <w:b/>
                <w:sz w:val="22"/>
                <w:szCs w:val="22"/>
              </w:rPr>
              <w:t>CSASP</w:t>
            </w:r>
            <w:r w:rsidR="00952B38">
              <w:rPr>
                <w:b/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36C9">
              <w:rPr>
                <w:b/>
                <w:sz w:val="22"/>
                <w:szCs w:val="22"/>
              </w:rPr>
              <w:t xml:space="preserve">I agree to follow the </w:t>
            </w:r>
            <w:r>
              <w:rPr>
                <w:b/>
                <w:sz w:val="22"/>
                <w:szCs w:val="22"/>
              </w:rPr>
              <w:t>School</w:t>
            </w:r>
            <w:r w:rsidRPr="007136C9">
              <w:rPr>
                <w:b/>
                <w:sz w:val="22"/>
                <w:szCs w:val="22"/>
              </w:rPr>
              <w:t xml:space="preserve">’s </w:t>
            </w:r>
            <w:r>
              <w:rPr>
                <w:b/>
                <w:sz w:val="22"/>
                <w:szCs w:val="22"/>
              </w:rPr>
              <w:t>Policy and Procedure for Visiting Academics.</w:t>
            </w: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understand that I will be issued with a University card and email address</w:t>
            </w:r>
            <w:r w:rsidR="00672423">
              <w:rPr>
                <w:b/>
                <w:sz w:val="22"/>
                <w:szCs w:val="22"/>
              </w:rPr>
              <w:t xml:space="preserve">. Desk </w:t>
            </w:r>
            <w:r>
              <w:rPr>
                <w:b/>
                <w:sz w:val="22"/>
                <w:szCs w:val="22"/>
              </w:rPr>
              <w:t>space at OSGA</w:t>
            </w:r>
            <w:r w:rsidR="00672423">
              <w:rPr>
                <w:b/>
                <w:sz w:val="22"/>
                <w:szCs w:val="22"/>
              </w:rPr>
              <w:t xml:space="preserve"> will normally be provided but </w:t>
            </w:r>
            <w:r w:rsidR="009A198B">
              <w:rPr>
                <w:b/>
                <w:sz w:val="22"/>
                <w:szCs w:val="22"/>
              </w:rPr>
              <w:t>at times of</w:t>
            </w:r>
            <w:r w:rsidR="00672423">
              <w:rPr>
                <w:b/>
                <w:sz w:val="22"/>
                <w:szCs w:val="22"/>
              </w:rPr>
              <w:t xml:space="preserve"> high demand cannot be guaranteed</w:t>
            </w:r>
            <w:r>
              <w:rPr>
                <w:b/>
                <w:sz w:val="22"/>
                <w:szCs w:val="22"/>
              </w:rPr>
              <w:t>.</w:t>
            </w: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</w:p>
          <w:p w:rsidR="00CD6483" w:rsidRDefault="00CD6483" w:rsidP="000F0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understand that the School cannot arrange accommodation for me but will offer guidance on finding privately rented accommodation.</w:t>
            </w:r>
          </w:p>
          <w:p w:rsidR="00CD6483" w:rsidRPr="007136C9" w:rsidRDefault="00CD6483" w:rsidP="00ED7063">
            <w:pPr>
              <w:rPr>
                <w:sz w:val="22"/>
                <w:szCs w:val="22"/>
              </w:rPr>
            </w:pPr>
          </w:p>
          <w:p w:rsidR="00CD6483" w:rsidRPr="007136C9" w:rsidRDefault="00CD6483" w:rsidP="00ED7063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Signed:</w:t>
            </w:r>
          </w:p>
          <w:p w:rsidR="00CD6483" w:rsidRDefault="00CD6483" w:rsidP="00ED7063">
            <w:pPr>
              <w:rPr>
                <w:b/>
                <w:sz w:val="22"/>
                <w:szCs w:val="22"/>
              </w:rPr>
            </w:pPr>
          </w:p>
          <w:p w:rsidR="00CD6483" w:rsidRPr="007136C9" w:rsidRDefault="00CD6483" w:rsidP="00ED7063">
            <w:pPr>
              <w:rPr>
                <w:b/>
                <w:sz w:val="22"/>
                <w:szCs w:val="22"/>
              </w:rPr>
            </w:pPr>
            <w:r w:rsidRPr="007136C9">
              <w:rPr>
                <w:b/>
                <w:sz w:val="22"/>
                <w:szCs w:val="22"/>
              </w:rPr>
              <w:t>Date:</w:t>
            </w:r>
          </w:p>
          <w:p w:rsidR="00CD6483" w:rsidRPr="007136C9" w:rsidRDefault="00CD6483" w:rsidP="000F0180">
            <w:pPr>
              <w:rPr>
                <w:b/>
                <w:sz w:val="22"/>
                <w:szCs w:val="22"/>
              </w:rPr>
            </w:pPr>
          </w:p>
        </w:tc>
      </w:tr>
    </w:tbl>
    <w:p w:rsidR="00946E0D" w:rsidRPr="006C5159" w:rsidRDefault="00946E0D" w:rsidP="00546888">
      <w:pPr>
        <w:rPr>
          <w:b/>
          <w:sz w:val="22"/>
          <w:szCs w:val="22"/>
        </w:rPr>
      </w:pPr>
    </w:p>
    <w:sectPr w:rsidR="00946E0D" w:rsidRPr="006C5159" w:rsidSect="00B32A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D4" w:rsidRDefault="004133D4">
      <w:r>
        <w:separator/>
      </w:r>
    </w:p>
  </w:endnote>
  <w:endnote w:type="continuationSeparator" w:id="0">
    <w:p w:rsidR="004133D4" w:rsidRDefault="004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D4" w:rsidRDefault="004133D4">
      <w:r>
        <w:separator/>
      </w:r>
    </w:p>
  </w:footnote>
  <w:footnote w:type="continuationSeparator" w:id="0">
    <w:p w:rsidR="004133D4" w:rsidRDefault="0041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8A"/>
    <w:multiLevelType w:val="hybridMultilevel"/>
    <w:tmpl w:val="27CE6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ZdoUKzbjcIibyNOydqHnJ2Nb1Y=" w:salt="raxznUtPeX7wKHjBjw07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9"/>
    <w:rsid w:val="00014324"/>
    <w:rsid w:val="000279B6"/>
    <w:rsid w:val="00051664"/>
    <w:rsid w:val="00093217"/>
    <w:rsid w:val="00093CD5"/>
    <w:rsid w:val="000D14A0"/>
    <w:rsid w:val="000D14C4"/>
    <w:rsid w:val="000D28A8"/>
    <w:rsid w:val="000F0180"/>
    <w:rsid w:val="00103AC3"/>
    <w:rsid w:val="00110FBA"/>
    <w:rsid w:val="00115D56"/>
    <w:rsid w:val="00134E00"/>
    <w:rsid w:val="00144684"/>
    <w:rsid w:val="001625B9"/>
    <w:rsid w:val="001640EE"/>
    <w:rsid w:val="001C28A5"/>
    <w:rsid w:val="001C4678"/>
    <w:rsid w:val="001D25A1"/>
    <w:rsid w:val="001E3779"/>
    <w:rsid w:val="001E45CA"/>
    <w:rsid w:val="001E742A"/>
    <w:rsid w:val="001F7BB0"/>
    <w:rsid w:val="0020179F"/>
    <w:rsid w:val="00226EBC"/>
    <w:rsid w:val="00236D9C"/>
    <w:rsid w:val="00245732"/>
    <w:rsid w:val="00265786"/>
    <w:rsid w:val="002953B1"/>
    <w:rsid w:val="002954B2"/>
    <w:rsid w:val="002B5724"/>
    <w:rsid w:val="002C1869"/>
    <w:rsid w:val="002D1D7D"/>
    <w:rsid w:val="003022AD"/>
    <w:rsid w:val="0030554A"/>
    <w:rsid w:val="00307329"/>
    <w:rsid w:val="003115A5"/>
    <w:rsid w:val="0038145A"/>
    <w:rsid w:val="003A1F07"/>
    <w:rsid w:val="003C51F9"/>
    <w:rsid w:val="003F5706"/>
    <w:rsid w:val="003F7168"/>
    <w:rsid w:val="00403910"/>
    <w:rsid w:val="0041237D"/>
    <w:rsid w:val="004133D4"/>
    <w:rsid w:val="00444758"/>
    <w:rsid w:val="004476F0"/>
    <w:rsid w:val="00447BA5"/>
    <w:rsid w:val="004617AE"/>
    <w:rsid w:val="004652F2"/>
    <w:rsid w:val="00473564"/>
    <w:rsid w:val="0048488E"/>
    <w:rsid w:val="004963FC"/>
    <w:rsid w:val="004A3E15"/>
    <w:rsid w:val="004B03BD"/>
    <w:rsid w:val="004C7220"/>
    <w:rsid w:val="004E1F05"/>
    <w:rsid w:val="004F1BB4"/>
    <w:rsid w:val="00510278"/>
    <w:rsid w:val="00510840"/>
    <w:rsid w:val="00511008"/>
    <w:rsid w:val="005327E0"/>
    <w:rsid w:val="00544A47"/>
    <w:rsid w:val="00546888"/>
    <w:rsid w:val="00552061"/>
    <w:rsid w:val="00557602"/>
    <w:rsid w:val="005676C7"/>
    <w:rsid w:val="00587C1B"/>
    <w:rsid w:val="005A53FC"/>
    <w:rsid w:val="005A5E8B"/>
    <w:rsid w:val="005B4687"/>
    <w:rsid w:val="005B687B"/>
    <w:rsid w:val="005B7698"/>
    <w:rsid w:val="005D2AAC"/>
    <w:rsid w:val="005D3C4A"/>
    <w:rsid w:val="005E4BF4"/>
    <w:rsid w:val="005F0CF5"/>
    <w:rsid w:val="00617826"/>
    <w:rsid w:val="006321CB"/>
    <w:rsid w:val="0063310B"/>
    <w:rsid w:val="0063493B"/>
    <w:rsid w:val="00641A69"/>
    <w:rsid w:val="00654F0D"/>
    <w:rsid w:val="00660072"/>
    <w:rsid w:val="00662308"/>
    <w:rsid w:val="00672423"/>
    <w:rsid w:val="0068141E"/>
    <w:rsid w:val="006842F7"/>
    <w:rsid w:val="006849E7"/>
    <w:rsid w:val="0069456F"/>
    <w:rsid w:val="006A01A9"/>
    <w:rsid w:val="006A6018"/>
    <w:rsid w:val="006A6A0B"/>
    <w:rsid w:val="006B51F9"/>
    <w:rsid w:val="006C3162"/>
    <w:rsid w:val="006C5159"/>
    <w:rsid w:val="006D02FB"/>
    <w:rsid w:val="006D78E8"/>
    <w:rsid w:val="007136C9"/>
    <w:rsid w:val="007263D5"/>
    <w:rsid w:val="007275BA"/>
    <w:rsid w:val="00732419"/>
    <w:rsid w:val="00734996"/>
    <w:rsid w:val="00745690"/>
    <w:rsid w:val="00752124"/>
    <w:rsid w:val="007523CC"/>
    <w:rsid w:val="00754061"/>
    <w:rsid w:val="00754506"/>
    <w:rsid w:val="00756001"/>
    <w:rsid w:val="007743EC"/>
    <w:rsid w:val="00790432"/>
    <w:rsid w:val="0079511B"/>
    <w:rsid w:val="00795F96"/>
    <w:rsid w:val="007A4E28"/>
    <w:rsid w:val="007B6A8D"/>
    <w:rsid w:val="007B7EEB"/>
    <w:rsid w:val="007C0D10"/>
    <w:rsid w:val="007E550B"/>
    <w:rsid w:val="00841FC0"/>
    <w:rsid w:val="008627BE"/>
    <w:rsid w:val="00867FFE"/>
    <w:rsid w:val="00884C1A"/>
    <w:rsid w:val="00887631"/>
    <w:rsid w:val="008C0652"/>
    <w:rsid w:val="008C7213"/>
    <w:rsid w:val="008E3ABA"/>
    <w:rsid w:val="008E5096"/>
    <w:rsid w:val="008F6C6C"/>
    <w:rsid w:val="00907B85"/>
    <w:rsid w:val="0092189B"/>
    <w:rsid w:val="00940EE1"/>
    <w:rsid w:val="009420C4"/>
    <w:rsid w:val="00946E0D"/>
    <w:rsid w:val="00952B38"/>
    <w:rsid w:val="009A198B"/>
    <w:rsid w:val="009A2B88"/>
    <w:rsid w:val="009A41C2"/>
    <w:rsid w:val="009B5ADC"/>
    <w:rsid w:val="009C32D9"/>
    <w:rsid w:val="009E229F"/>
    <w:rsid w:val="009E5F3B"/>
    <w:rsid w:val="009F5B25"/>
    <w:rsid w:val="00A4634E"/>
    <w:rsid w:val="00A512CF"/>
    <w:rsid w:val="00A5655B"/>
    <w:rsid w:val="00A71101"/>
    <w:rsid w:val="00A92130"/>
    <w:rsid w:val="00A93F67"/>
    <w:rsid w:val="00AA27EB"/>
    <w:rsid w:val="00AB4C0D"/>
    <w:rsid w:val="00AB67BD"/>
    <w:rsid w:val="00AC0675"/>
    <w:rsid w:val="00B143F2"/>
    <w:rsid w:val="00B1497D"/>
    <w:rsid w:val="00B2470A"/>
    <w:rsid w:val="00B26B73"/>
    <w:rsid w:val="00B31D16"/>
    <w:rsid w:val="00B32AF9"/>
    <w:rsid w:val="00BC5863"/>
    <w:rsid w:val="00BE0076"/>
    <w:rsid w:val="00BE0205"/>
    <w:rsid w:val="00BF5788"/>
    <w:rsid w:val="00BF6887"/>
    <w:rsid w:val="00C14C34"/>
    <w:rsid w:val="00C46EEB"/>
    <w:rsid w:val="00C55220"/>
    <w:rsid w:val="00C62A09"/>
    <w:rsid w:val="00C66C33"/>
    <w:rsid w:val="00C919DB"/>
    <w:rsid w:val="00CA4CD3"/>
    <w:rsid w:val="00CC179B"/>
    <w:rsid w:val="00CD6483"/>
    <w:rsid w:val="00CE0782"/>
    <w:rsid w:val="00CE308D"/>
    <w:rsid w:val="00D14871"/>
    <w:rsid w:val="00D224B8"/>
    <w:rsid w:val="00D46CA2"/>
    <w:rsid w:val="00D61C04"/>
    <w:rsid w:val="00D6236B"/>
    <w:rsid w:val="00D76EB9"/>
    <w:rsid w:val="00D94ADC"/>
    <w:rsid w:val="00DB006C"/>
    <w:rsid w:val="00DC3BA2"/>
    <w:rsid w:val="00DC58EC"/>
    <w:rsid w:val="00DD12B2"/>
    <w:rsid w:val="00DF0C9F"/>
    <w:rsid w:val="00DF15D2"/>
    <w:rsid w:val="00DF4165"/>
    <w:rsid w:val="00DF5BA6"/>
    <w:rsid w:val="00E06D6F"/>
    <w:rsid w:val="00E34465"/>
    <w:rsid w:val="00E44FF0"/>
    <w:rsid w:val="00E51A6E"/>
    <w:rsid w:val="00E61C56"/>
    <w:rsid w:val="00E62852"/>
    <w:rsid w:val="00E642CF"/>
    <w:rsid w:val="00E73EFA"/>
    <w:rsid w:val="00E9092B"/>
    <w:rsid w:val="00E9341E"/>
    <w:rsid w:val="00EA4428"/>
    <w:rsid w:val="00EB647E"/>
    <w:rsid w:val="00EB77B1"/>
    <w:rsid w:val="00ED7063"/>
    <w:rsid w:val="00EE6B20"/>
    <w:rsid w:val="00EF0937"/>
    <w:rsid w:val="00EF47B9"/>
    <w:rsid w:val="00F426B4"/>
    <w:rsid w:val="00F44615"/>
    <w:rsid w:val="00F54BAB"/>
    <w:rsid w:val="00F55BDF"/>
    <w:rsid w:val="00FA345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EE1"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8E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AB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3CC"/>
    <w:rPr>
      <w:color w:val="808080"/>
    </w:rPr>
  </w:style>
  <w:style w:type="character" w:styleId="FollowedHyperlink">
    <w:name w:val="FollowedHyperlink"/>
    <w:basedOn w:val="DefaultParagraphFont"/>
    <w:rsid w:val="00907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EE1"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8E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AB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3CC"/>
    <w:rPr>
      <w:color w:val="808080"/>
    </w:rPr>
  </w:style>
  <w:style w:type="character" w:styleId="FollowedHyperlink">
    <w:name w:val="FollowedHyperlink"/>
    <w:basedOn w:val="DefaultParagraphFont"/>
    <w:rsid w:val="00907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uth.asia@area.o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uth.asia@area.ox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ea-studies.ox.ac.u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outhasia.ox.ac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B8451A1ED4F829C276BCCF137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0345-309B-4A97-9536-31B3CBE54BD6}"/>
      </w:docPartPr>
      <w:docPartBody>
        <w:p w:rsidR="00026A79" w:rsidRDefault="00DB25B2" w:rsidP="00DB25B2">
          <w:pPr>
            <w:pStyle w:val="9D6B8451A1ED4F829C276BCCF137B31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5363C5BB51D04D4A920D821E695A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F72F-AE49-4447-AF1A-B329F71B2C66}"/>
      </w:docPartPr>
      <w:docPartBody>
        <w:p w:rsidR="00026A79" w:rsidRDefault="00DB25B2" w:rsidP="00DB25B2">
          <w:pPr>
            <w:pStyle w:val="5363C5BB51D04D4A920D821E695A04EF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AD92DDC79C0495B9127CEA1E122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C5CF-F86D-4757-8D07-7A2A691FD130}"/>
      </w:docPartPr>
      <w:docPartBody>
        <w:p w:rsidR="00026A79" w:rsidRDefault="00DB25B2" w:rsidP="00DB25B2">
          <w:pPr>
            <w:pStyle w:val="1AD92DDC79C0495B9127CEA1E122FF9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80DF88DB46A745FA93E14B479630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0FC2-0BF5-45FC-A9D3-42BCD3436C83}"/>
      </w:docPartPr>
      <w:docPartBody>
        <w:p w:rsidR="00026A79" w:rsidRDefault="00DB25B2" w:rsidP="00DB25B2">
          <w:pPr>
            <w:pStyle w:val="80DF88DB46A745FA93E14B47963093B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6D4CDFADF44459AF9702ADFC9A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4099-FA27-42A0-AC94-0C851A68D2F4}"/>
      </w:docPartPr>
      <w:docPartBody>
        <w:p w:rsidR="00026A79" w:rsidRDefault="00DB25B2" w:rsidP="00DB25B2">
          <w:pPr>
            <w:pStyle w:val="196D4CDFADF44459AF9702ADFC9AF925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210E838E35E459097F1B11FB752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C9B8-39DF-44EB-AF49-73F3B08017E8}"/>
      </w:docPartPr>
      <w:docPartBody>
        <w:p w:rsidR="00026A79" w:rsidRDefault="00DB25B2" w:rsidP="00DB25B2">
          <w:pPr>
            <w:pStyle w:val="B210E838E35E459097F1B11FB752E04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19EB65CDF3424EE69EF5A4271639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4D10-5475-4A83-8AE5-728944075E07}"/>
      </w:docPartPr>
      <w:docPartBody>
        <w:p w:rsidR="00026A79" w:rsidRDefault="00DB25B2" w:rsidP="00DB25B2">
          <w:pPr>
            <w:pStyle w:val="19EB65CDF3424EE69EF5A427163946DE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B91E290E21924D109AF35190DCC9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A107-4DE8-447A-B296-E0FB9497B5C1}"/>
      </w:docPartPr>
      <w:docPartBody>
        <w:p w:rsidR="00026A79" w:rsidRDefault="00DB25B2" w:rsidP="00DB25B2">
          <w:pPr>
            <w:pStyle w:val="B91E290E21924D109AF35190DCC96562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C8278104BF604B5292C2F02E15F1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8962-7021-40A1-A978-CC5C413464F0}"/>
      </w:docPartPr>
      <w:docPartBody>
        <w:p w:rsidR="00026A79" w:rsidRDefault="00DB25B2" w:rsidP="00DB25B2">
          <w:pPr>
            <w:pStyle w:val="C8278104BF604B5292C2F02E15F18F4C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DE230CF8D352425AB51D15C946E5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8609-C1EE-4D7A-A390-0871D1298401}"/>
      </w:docPartPr>
      <w:docPartBody>
        <w:p w:rsidR="00026A79" w:rsidRDefault="00DB25B2" w:rsidP="00DB25B2">
          <w:pPr>
            <w:pStyle w:val="DE230CF8D352425AB51D15C946E5EF9A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33A12011B8C84559ADBC1FFEA284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A55-E384-4C06-B62E-729CC8FB31C0}"/>
      </w:docPartPr>
      <w:docPartBody>
        <w:p w:rsidR="00026A79" w:rsidRDefault="00DB25B2" w:rsidP="00DB25B2">
          <w:pPr>
            <w:pStyle w:val="33A12011B8C84559ADBC1FFEA2841A18"/>
          </w:pPr>
          <w:r w:rsidRPr="001C6D16">
            <w:rPr>
              <w:rStyle w:val="PlaceholderText"/>
            </w:rPr>
            <w:t>Click here to enter text.</w:t>
          </w:r>
        </w:p>
      </w:docPartBody>
    </w:docPart>
    <w:docPart>
      <w:docPartPr>
        <w:name w:val="96D4FC9BE1504765898E7B03F93E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71D8-EFA8-4C4E-A898-352AEA4E0F70}"/>
      </w:docPartPr>
      <w:docPartBody>
        <w:p w:rsidR="00862844" w:rsidRDefault="00026A79" w:rsidP="00026A79">
          <w:pPr>
            <w:pStyle w:val="96D4FC9BE1504765898E7B03F93E463F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96B5D1A9C784DC4BE65D6C6082C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8FF9-E3DA-4A88-BA49-F728EC02FBD2}"/>
      </w:docPartPr>
      <w:docPartBody>
        <w:p w:rsidR="00862844" w:rsidRDefault="00026A79" w:rsidP="00026A79">
          <w:pPr>
            <w:pStyle w:val="D96B5D1A9C784DC4BE65D6C6082C36F9"/>
          </w:pPr>
          <w:r w:rsidRPr="002460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AA15-A819-4C26-BD21-4295E42CF5C4}"/>
      </w:docPartPr>
      <w:docPartBody>
        <w:p w:rsidR="005870BC" w:rsidRDefault="00862844">
          <w:r w:rsidRPr="00642656">
            <w:rPr>
              <w:rStyle w:val="PlaceholderText"/>
            </w:rPr>
            <w:t>Click here to enter text.</w:t>
          </w:r>
        </w:p>
      </w:docPartBody>
    </w:docPart>
    <w:docPart>
      <w:docPartPr>
        <w:name w:val="3219609831474416B8443F2FBDCB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68D-3DE3-4743-B081-649E83549FEF}"/>
      </w:docPartPr>
      <w:docPartBody>
        <w:p w:rsidR="007C2C0D" w:rsidRDefault="00F80237" w:rsidP="00F80237">
          <w:pPr>
            <w:pStyle w:val="3219609831474416B8443F2FBDCBAFF1"/>
          </w:pPr>
          <w:r w:rsidRPr="00B118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2"/>
    <w:rsid w:val="00026A79"/>
    <w:rsid w:val="005870BC"/>
    <w:rsid w:val="007C2C0D"/>
    <w:rsid w:val="00862844"/>
    <w:rsid w:val="00DB25B2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37"/>
    <w:rPr>
      <w:color w:val="808080"/>
    </w:rPr>
  </w:style>
  <w:style w:type="paragraph" w:customStyle="1" w:styleId="9D6B8451A1ED4F829C276BCCF137B312">
    <w:name w:val="9D6B8451A1ED4F829C276BCCF137B31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5363C5BB51D04D4A920D821E695A04EF">
    <w:name w:val="5363C5BB51D04D4A920D821E695A04EF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AD92DDC79C0495B9127CEA1E122FF92">
    <w:name w:val="1AD92DDC79C0495B9127CEA1E122FF9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80DF88DB46A745FA93E14B47963093BE">
    <w:name w:val="80DF88DB46A745FA93E14B47963093B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6D4CDFADF44459AF9702ADFC9AF925">
    <w:name w:val="196D4CDFADF44459AF9702ADFC9AF9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210E838E35E459097F1B11FB752E048">
    <w:name w:val="B210E838E35E459097F1B11FB752E04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EB65CDF3424EE69EF5A427163946DE">
    <w:name w:val="19EB65CDF3424EE69EF5A427163946D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91E290E21924D109AF35190DCC96562">
    <w:name w:val="B91E290E21924D109AF35190DCC9656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C8278104BF604B5292C2F02E15F18F4C">
    <w:name w:val="C8278104BF604B5292C2F02E15F18F4C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4735DC93E2D24129BDBB54608D767006">
    <w:name w:val="4735DC93E2D24129BDBB54608D767006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EF8A9127497D4A568663787FA030EF25">
    <w:name w:val="EF8A9127497D4A568663787FA030EF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62A0418CA7DC418DB9EEA043AE46F9B7">
    <w:name w:val="62A0418CA7DC418DB9EEA043AE46F9B7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DE230CF8D352425AB51D15C946E5EF9A">
    <w:name w:val="DE230CF8D352425AB51D15C946E5EF9A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33A12011B8C84559ADBC1FFEA2841A18">
    <w:name w:val="33A12011B8C84559ADBC1FFEA2841A1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96D4FC9BE1504765898E7B03F93E463F">
    <w:name w:val="96D4FC9BE1504765898E7B03F93E463F"/>
    <w:rsid w:val="00026A79"/>
  </w:style>
  <w:style w:type="paragraph" w:customStyle="1" w:styleId="D96B5D1A9C784DC4BE65D6C6082C36F9">
    <w:name w:val="D96B5D1A9C784DC4BE65D6C6082C36F9"/>
    <w:rsid w:val="00026A79"/>
  </w:style>
  <w:style w:type="paragraph" w:customStyle="1" w:styleId="3219609831474416B8443F2FBDCBAFF1">
    <w:name w:val="3219609831474416B8443F2FBDCBAFF1"/>
    <w:rsid w:val="00F80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237"/>
    <w:rPr>
      <w:color w:val="808080"/>
    </w:rPr>
  </w:style>
  <w:style w:type="paragraph" w:customStyle="1" w:styleId="9D6B8451A1ED4F829C276BCCF137B312">
    <w:name w:val="9D6B8451A1ED4F829C276BCCF137B31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5363C5BB51D04D4A920D821E695A04EF">
    <w:name w:val="5363C5BB51D04D4A920D821E695A04EF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AD92DDC79C0495B9127CEA1E122FF92">
    <w:name w:val="1AD92DDC79C0495B9127CEA1E122FF9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80DF88DB46A745FA93E14B47963093BE">
    <w:name w:val="80DF88DB46A745FA93E14B47963093B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6D4CDFADF44459AF9702ADFC9AF925">
    <w:name w:val="196D4CDFADF44459AF9702ADFC9AF9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210E838E35E459097F1B11FB752E048">
    <w:name w:val="B210E838E35E459097F1B11FB752E04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19EB65CDF3424EE69EF5A427163946DE">
    <w:name w:val="19EB65CDF3424EE69EF5A427163946DE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B91E290E21924D109AF35190DCC96562">
    <w:name w:val="B91E290E21924D109AF35190DCC96562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C8278104BF604B5292C2F02E15F18F4C">
    <w:name w:val="C8278104BF604B5292C2F02E15F18F4C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4735DC93E2D24129BDBB54608D767006">
    <w:name w:val="4735DC93E2D24129BDBB54608D767006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EF8A9127497D4A568663787FA030EF25">
    <w:name w:val="EF8A9127497D4A568663787FA030EF25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62A0418CA7DC418DB9EEA043AE46F9B7">
    <w:name w:val="62A0418CA7DC418DB9EEA043AE46F9B7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DE230CF8D352425AB51D15C946E5EF9A">
    <w:name w:val="DE230CF8D352425AB51D15C946E5EF9A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33A12011B8C84559ADBC1FFEA2841A18">
    <w:name w:val="33A12011B8C84559ADBC1FFEA2841A18"/>
    <w:rsid w:val="00DB25B2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US"/>
    </w:rPr>
  </w:style>
  <w:style w:type="paragraph" w:customStyle="1" w:styleId="96D4FC9BE1504765898E7B03F93E463F">
    <w:name w:val="96D4FC9BE1504765898E7B03F93E463F"/>
    <w:rsid w:val="00026A79"/>
  </w:style>
  <w:style w:type="paragraph" w:customStyle="1" w:styleId="D96B5D1A9C784DC4BE65D6C6082C36F9">
    <w:name w:val="D96B5D1A9C784DC4BE65D6C6082C36F9"/>
    <w:rsid w:val="00026A79"/>
  </w:style>
  <w:style w:type="paragraph" w:customStyle="1" w:styleId="3219609831474416B8443F2FBDCBAFF1">
    <w:name w:val="3219609831474416B8443F2FBDCBAFF1"/>
    <w:rsid w:val="00F8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Application04-05_Academic.dot</Template>
  <TotalTime>2</TotalTime>
  <Pages>2</Pages>
  <Words>617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Politics</Company>
  <LinksUpToDate>false</LinksUpToDate>
  <CharactersWithSpaces>4180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mailto:south.asia@area.ox.ac.uk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mailto:south.asia@area.ox.ac.uk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Stephen Minay</cp:lastModifiedBy>
  <cp:revision>3</cp:revision>
  <cp:lastPrinted>2013-09-27T13:57:00Z</cp:lastPrinted>
  <dcterms:created xsi:type="dcterms:W3CDTF">2019-08-12T13:02:00Z</dcterms:created>
  <dcterms:modified xsi:type="dcterms:W3CDTF">2019-08-22T18:01:00Z</dcterms:modified>
</cp:coreProperties>
</file>